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2703"/>
        <w:gridCol w:w="248"/>
        <w:gridCol w:w="658"/>
        <w:gridCol w:w="1581"/>
        <w:gridCol w:w="142"/>
        <w:gridCol w:w="1167"/>
        <w:gridCol w:w="431"/>
        <w:gridCol w:w="101"/>
        <w:gridCol w:w="98"/>
        <w:gridCol w:w="192"/>
        <w:gridCol w:w="588"/>
        <w:gridCol w:w="1451"/>
      </w:tblGrid>
      <w:tr w:rsidR="00491A66" w:rsidRPr="00557CBE" w:rsidTr="00A207DA">
        <w:trPr>
          <w:cantSplit/>
          <w:trHeight w:val="576"/>
          <w:tblHeader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A207DA" w:rsidRDefault="00557FA0" w:rsidP="009B7C81">
            <w:pPr>
              <w:pStyle w:val="Heading1"/>
              <w:rPr>
                <w:rFonts w:ascii="Calibri" w:hAnsi="Calibri" w:cs="Calibri"/>
                <w:szCs w:val="24"/>
                <w:lang w:val="bs-Latn-BA"/>
              </w:rPr>
            </w:pPr>
            <w:r w:rsidRPr="00A207DA">
              <w:rPr>
                <w:rFonts w:ascii="Calibri" w:hAnsi="Calibri" w:cs="Calibri"/>
                <w:szCs w:val="24"/>
                <w:lang w:val="bs-Latn-BA"/>
              </w:rPr>
              <w:t xml:space="preserve">JAVNI POZIV ZA DODJELU GRANT SREDSTAVA PODRŠKE MARGINALIZOVANIM GRUPAMA ŽENA SA TERITORIJE OPĆINE/OPŠTINE </w:t>
            </w:r>
            <w:r w:rsidR="00570D5C" w:rsidRPr="00A207DA">
              <w:rPr>
                <w:rFonts w:ascii="Calibri" w:hAnsi="Calibri" w:cs="Calibri"/>
                <w:szCs w:val="24"/>
                <w:lang w:val="bs-Latn-BA"/>
              </w:rPr>
              <w:t>rudo</w:t>
            </w:r>
          </w:p>
        </w:tc>
      </w:tr>
      <w:tr w:rsidR="00C81188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:rsidR="00C81188" w:rsidRPr="00A207DA" w:rsidRDefault="00557CBE" w:rsidP="00B61506">
            <w:pPr>
              <w:pStyle w:val="SectionHeading"/>
              <w:rPr>
                <w:lang w:val="bs-Latn-BA"/>
              </w:rPr>
            </w:pPr>
            <w:r w:rsidRPr="00A207DA">
              <w:rPr>
                <w:lang w:val="bs-Latn-BA"/>
              </w:rPr>
              <w:t>informacije o podnosiocu prijave</w:t>
            </w:r>
          </w:p>
        </w:tc>
      </w:tr>
      <w:tr w:rsidR="0024648C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24648C" w:rsidRPr="00A207DA" w:rsidRDefault="00557CBE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Ime i prezime</w:t>
            </w:r>
            <w:r w:rsidR="0024648C" w:rsidRPr="00A207DA">
              <w:rPr>
                <w:lang w:val="bs-Latn-BA"/>
              </w:rPr>
              <w:t>:</w:t>
            </w:r>
          </w:p>
        </w:tc>
      </w:tr>
      <w:tr w:rsidR="00C81188" w:rsidRPr="00557CBE" w:rsidTr="00A207DA">
        <w:trPr>
          <w:cantSplit/>
          <w:trHeight w:val="230"/>
          <w:jc w:val="center"/>
        </w:trPr>
        <w:tc>
          <w:tcPr>
            <w:tcW w:w="2705" w:type="dxa"/>
            <w:shd w:val="clear" w:color="auto" w:fill="auto"/>
            <w:vAlign w:val="center"/>
          </w:tcPr>
          <w:p w:rsidR="00C81188" w:rsidRPr="00A207DA" w:rsidRDefault="00557CBE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Datum rođenja</w:t>
            </w:r>
            <w:r w:rsidR="0011649E" w:rsidRPr="00A207DA">
              <w:rPr>
                <w:lang w:val="bs-Latn-BA"/>
              </w:rPr>
              <w:t>: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C81188" w:rsidRPr="00A207DA" w:rsidRDefault="00887FE7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JMB</w:t>
            </w:r>
            <w:r w:rsidR="00557CBE" w:rsidRPr="00A207DA">
              <w:rPr>
                <w:lang w:val="bs-Latn-BA"/>
              </w:rPr>
              <w:t>G</w:t>
            </w:r>
            <w:r w:rsidR="0011649E" w:rsidRPr="00A207DA">
              <w:rPr>
                <w:lang w:val="bs-Latn-BA"/>
              </w:rPr>
              <w:t>:</w:t>
            </w:r>
          </w:p>
        </w:tc>
        <w:tc>
          <w:tcPr>
            <w:tcW w:w="4166" w:type="dxa"/>
            <w:gridSpan w:val="8"/>
            <w:shd w:val="clear" w:color="auto" w:fill="auto"/>
            <w:vAlign w:val="center"/>
          </w:tcPr>
          <w:p w:rsidR="00C81188" w:rsidRPr="00A207DA" w:rsidRDefault="00557CBE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Broj telefona</w:t>
            </w:r>
            <w:r w:rsidR="0011649E" w:rsidRPr="00A207DA">
              <w:rPr>
                <w:lang w:val="bs-Latn-BA"/>
              </w:rPr>
              <w:t>:</w:t>
            </w:r>
          </w:p>
        </w:tc>
      </w:tr>
      <w:tr w:rsidR="00C81188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AE1F72" w:rsidRPr="00A207DA" w:rsidRDefault="00557CBE" w:rsidP="006F0380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Adresa</w:t>
            </w:r>
            <w:r w:rsidR="0011649E" w:rsidRPr="00A207DA">
              <w:rPr>
                <w:lang w:val="bs-Latn-BA"/>
              </w:rPr>
              <w:t>:</w:t>
            </w:r>
          </w:p>
        </w:tc>
      </w:tr>
      <w:tr w:rsidR="00887FE7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887FE7" w:rsidRPr="00A207DA" w:rsidRDefault="00557CBE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Opština/Opć</w:t>
            </w:r>
            <w:r w:rsidR="00887FE7" w:rsidRPr="00A207DA">
              <w:rPr>
                <w:lang w:val="bs-Latn-BA"/>
              </w:rPr>
              <w:t>ina:</w:t>
            </w:r>
          </w:p>
        </w:tc>
      </w:tr>
      <w:tr w:rsidR="00887FE7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887FE7" w:rsidRPr="00A207DA" w:rsidRDefault="00557CBE" w:rsidP="00B61506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Informacije o članovima domaćinstva</w:t>
            </w: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A207DA">
            <w:pPr>
              <w:jc w:val="center"/>
              <w:rPr>
                <w:lang w:val="bs-Latn-BA"/>
              </w:rPr>
            </w:pPr>
            <w:r w:rsidRPr="00A207DA">
              <w:rPr>
                <w:lang w:val="bs-Latn-BA"/>
              </w:rPr>
              <w:t>Ime i prezime</w:t>
            </w: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A207DA">
            <w:pPr>
              <w:jc w:val="center"/>
              <w:rPr>
                <w:lang w:val="bs-Latn-BA"/>
              </w:rPr>
            </w:pPr>
            <w:r w:rsidRPr="00A207DA">
              <w:rPr>
                <w:lang w:val="bs-Latn-BA"/>
              </w:rPr>
              <w:t>JMBG</w:t>
            </w:r>
          </w:p>
        </w:tc>
        <w:tc>
          <w:tcPr>
            <w:tcW w:w="11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A207DA">
            <w:pPr>
              <w:jc w:val="center"/>
              <w:rPr>
                <w:lang w:val="bs-Latn-BA"/>
              </w:rPr>
            </w:pPr>
            <w:r w:rsidRPr="00A207DA">
              <w:rPr>
                <w:lang w:val="bs-Latn-BA"/>
              </w:rPr>
              <w:t>Zaposlen</w:t>
            </w:r>
          </w:p>
        </w:tc>
        <w:tc>
          <w:tcPr>
            <w:tcW w:w="1410" w:type="dxa"/>
            <w:gridSpan w:val="5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9B7C81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Nezaposlen</w:t>
            </w: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9B7C81">
            <w:pPr>
              <w:rPr>
                <w:lang w:val="bs-Latn-BA"/>
              </w:rPr>
            </w:pPr>
            <w:r w:rsidRPr="00A207DA">
              <w:rPr>
                <w:lang w:val="bs-Latn-BA"/>
              </w:rPr>
              <w:t>Učenik/Student</w:t>
            </w: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B7C81" w:rsidRPr="00A207DA" w:rsidRDefault="009B7C81" w:rsidP="00B61506">
            <w:pPr>
              <w:rPr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2953" w:type="dxa"/>
            <w:gridSpan w:val="2"/>
            <w:shd w:val="clear" w:color="auto" w:fill="auto"/>
            <w:vAlign w:val="center"/>
          </w:tcPr>
          <w:p w:rsidR="007569CD" w:rsidRPr="00A207DA" w:rsidRDefault="007569CD" w:rsidP="00B61506">
            <w:pPr>
              <w:rPr>
                <w:lang w:val="bs-Latn-BA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569CD" w:rsidRPr="00A207DA" w:rsidRDefault="007569CD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7569CD" w:rsidRPr="00A207DA" w:rsidRDefault="007569CD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569CD" w:rsidRPr="00A207DA" w:rsidRDefault="007569CD" w:rsidP="00B61506">
            <w:pPr>
              <w:rPr>
                <w:lang w:val="bs-Latn-BA"/>
              </w:rPr>
            </w:pPr>
          </w:p>
        </w:tc>
        <w:tc>
          <w:tcPr>
            <w:tcW w:w="1447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7569CD" w:rsidRPr="00A207DA" w:rsidRDefault="007569CD" w:rsidP="00B61506">
            <w:pPr>
              <w:rPr>
                <w:lang w:val="bs-Latn-BA"/>
              </w:rPr>
            </w:pPr>
          </w:p>
        </w:tc>
      </w:tr>
      <w:tr w:rsidR="00396F9A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332515" w:rsidRPr="00A207DA" w:rsidRDefault="00557CBE" w:rsidP="00A207DA">
            <w:pPr>
              <w:ind w:right="-720"/>
              <w:jc w:val="both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Da li</w:t>
            </w:r>
            <w:r w:rsidR="00C577EE" w:rsidRPr="00A207DA">
              <w:rPr>
                <w:szCs w:val="24"/>
                <w:lang w:val="bs-Latn-BA"/>
              </w:rPr>
              <w:t xml:space="preserve"> Vi ili</w:t>
            </w:r>
            <w:r w:rsidRPr="00A207DA">
              <w:rPr>
                <w:szCs w:val="24"/>
                <w:lang w:val="bs-Latn-BA"/>
              </w:rPr>
              <w:t xml:space="preserve"> članovi Vašeg domaćinstva spadaju </w:t>
            </w:r>
            <w:r w:rsidR="00F00781" w:rsidRPr="00A207DA">
              <w:rPr>
                <w:szCs w:val="24"/>
                <w:lang w:val="bs-Latn-BA"/>
              </w:rPr>
              <w:t>u jednu od navedenih kategorija?</w:t>
            </w:r>
            <w:r w:rsidR="00332515" w:rsidRPr="00A207DA">
              <w:rPr>
                <w:szCs w:val="24"/>
                <w:lang w:val="bs-Latn-BA"/>
              </w:rPr>
              <w:t xml:space="preserve"> </w:t>
            </w:r>
          </w:p>
          <w:p w:rsidR="00396F9A" w:rsidRPr="00A207DA" w:rsidRDefault="00332515" w:rsidP="00A207DA">
            <w:pPr>
              <w:ind w:right="-720"/>
              <w:jc w:val="both"/>
              <w:rPr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(možete izabrati više odgovora)</w:t>
            </w:r>
          </w:p>
        </w:tc>
      </w:tr>
      <w:tr w:rsidR="00424F29" w:rsidRPr="00557CBE" w:rsidTr="00A207DA">
        <w:trPr>
          <w:cantSplit/>
          <w:trHeight w:val="381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96F9A" w:rsidRPr="00A207DA" w:rsidRDefault="00CD67D3" w:rsidP="00A207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Aplikant</w:t>
            </w:r>
            <w:r w:rsidR="0029009C"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/ca</w:t>
            </w: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 je o</w:t>
            </w:r>
            <w:r w:rsidR="00802EAE"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soba sa invaliditetom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96F9A" w:rsidRPr="00A207DA" w:rsidRDefault="00396F9A" w:rsidP="00A207DA">
            <w:pPr>
              <w:jc w:val="center"/>
              <w:rPr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C577EE" w:rsidRPr="00A207DA" w:rsidRDefault="00332515" w:rsidP="00A207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Žena kao predloženi nosilac/korisnik paketa </w:t>
            </w:r>
            <w:r w:rsidR="001E08C7"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,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77EE" w:rsidRPr="00A207DA" w:rsidRDefault="00C577EE" w:rsidP="00A207DA">
            <w:pPr>
              <w:jc w:val="center"/>
              <w:rPr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CD67D3" w:rsidP="00A207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U</w:t>
            </w:r>
            <w:r w:rsidR="0029009C"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 </w:t>
            </w: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domaćinstvu ima više osoba sa invaliditetom ili dijete  sa invaliditetom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332515" w:rsidP="00A207DA">
            <w:pPr>
              <w:jc w:val="center"/>
              <w:rPr>
                <w:rFonts w:cs="Tahoma"/>
                <w:sz w:val="36"/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08C7" w:rsidRPr="00A207DA" w:rsidRDefault="001E08C7" w:rsidP="00A207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Žena kao predloženi nosilac/korisnik paketa podrške bez punoljetnih muški članova (samohrana majka)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08C7" w:rsidRPr="00A207DA" w:rsidRDefault="001E08C7" w:rsidP="00A207DA">
            <w:pPr>
              <w:jc w:val="center"/>
              <w:rPr>
                <w:rFonts w:cs="Tahoma"/>
                <w:sz w:val="36"/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375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332515" w:rsidP="00A207DA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A207DA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Nezaposlene osobe koje žive u ruralnom području Općine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332515" w:rsidP="00A207DA">
            <w:pPr>
              <w:jc w:val="center"/>
              <w:rPr>
                <w:rFonts w:cs="Tahoma"/>
                <w:sz w:val="36"/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C577EE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C577EE" w:rsidRPr="00A207DA" w:rsidRDefault="00C577EE" w:rsidP="00A207DA">
            <w:pPr>
              <w:spacing w:after="60"/>
              <w:rPr>
                <w:lang w:val="bs-Latn-BA"/>
              </w:rPr>
            </w:pPr>
            <w:r w:rsidRPr="00A207DA">
              <w:rPr>
                <w:lang w:val="bs-Latn-BA"/>
              </w:rPr>
              <w:t xml:space="preserve">Da li Vaše domaćinstva prima pomoć Centra za socijalni rad:                              </w:t>
            </w: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569CD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7569CD" w:rsidRPr="00A207DA" w:rsidRDefault="007569CD" w:rsidP="00A207DA">
            <w:pPr>
              <w:spacing w:after="60"/>
              <w:rPr>
                <w:lang w:val="bs-Latn-BA"/>
              </w:rPr>
            </w:pPr>
            <w:r w:rsidRPr="00A207DA">
              <w:rPr>
                <w:lang w:val="bs-Latn-BA"/>
              </w:rPr>
              <w:t xml:space="preserve">Da li </w:t>
            </w:r>
            <w:r w:rsidRPr="00A207DA">
              <w:rPr>
                <w:szCs w:val="24"/>
                <w:lang w:val="bs-Latn-BA"/>
              </w:rPr>
              <w:t>pripadate jednoj od ostalih grupa u nepovoljnoj socijalnoj situaciji?</w:t>
            </w:r>
            <w:r w:rsidR="001E08C7">
              <w:t xml:space="preserve"> </w:t>
            </w:r>
            <w:r w:rsidR="001E08C7" w:rsidRPr="00A207DA">
              <w:rPr>
                <w:b/>
                <w:szCs w:val="24"/>
                <w:lang w:val="bs-Latn-BA"/>
              </w:rPr>
              <w:t>(možete izabrati više odgovora)</w:t>
            </w: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857A1" w:rsidRPr="00A207DA" w:rsidRDefault="005857A1" w:rsidP="00A207DA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lang w:val="bs-Latn-BA"/>
              </w:rPr>
            </w:pPr>
            <w:r w:rsidRPr="00A207DA">
              <w:rPr>
                <w:lang w:val="bs-Latn-BA"/>
              </w:rPr>
              <w:t xml:space="preserve">korisnik stalne novčane pomoći  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857A1" w:rsidRPr="00A207DA" w:rsidRDefault="005857A1" w:rsidP="00A207DA">
            <w:pPr>
              <w:autoSpaceDE w:val="0"/>
              <w:autoSpaceDN w:val="0"/>
              <w:adjustRightInd w:val="0"/>
              <w:spacing w:after="60"/>
              <w:jc w:val="center"/>
              <w:rPr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230"/>
          <w:jc w:val="center"/>
        </w:trPr>
        <w:tc>
          <w:tcPr>
            <w:tcW w:w="7325" w:type="dxa"/>
            <w:gridSpan w:val="10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5857A1" w:rsidRPr="00A207DA" w:rsidRDefault="005857A1" w:rsidP="00A207DA">
            <w:pPr>
              <w:spacing w:after="60"/>
              <w:ind w:left="720"/>
              <w:rPr>
                <w:lang w:val="bs-Latn-BA"/>
              </w:rPr>
            </w:pPr>
            <w:r w:rsidRPr="00A207DA">
              <w:rPr>
                <w:lang w:val="bs-Latn-BA"/>
              </w:rPr>
              <w:t>porodica bez redovnih mjesečnih primanja (</w:t>
            </w:r>
            <w:r w:rsidR="0031257F" w:rsidRPr="00A207DA">
              <w:rPr>
                <w:lang w:val="bs-Latn-BA"/>
              </w:rPr>
              <w:t>ne računajući tuđu njegu i ličnu invalidninu</w:t>
            </w:r>
            <w:r w:rsidRPr="00A207DA">
              <w:rPr>
                <w:lang w:val="bs-Latn-BA"/>
              </w:rPr>
              <w:t>)</w:t>
            </w:r>
          </w:p>
        </w:tc>
        <w:tc>
          <w:tcPr>
            <w:tcW w:w="2035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5857A1" w:rsidRPr="00A207DA" w:rsidRDefault="005857A1" w:rsidP="00A207DA">
            <w:pPr>
              <w:spacing w:after="60"/>
              <w:jc w:val="center"/>
              <w:rPr>
                <w:lang w:val="bs-Latn-BA"/>
              </w:rPr>
            </w:pP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9E4E85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/>
            <w:vAlign w:val="center"/>
          </w:tcPr>
          <w:p w:rsidR="009E4E85" w:rsidRPr="00A207DA" w:rsidRDefault="0004348A" w:rsidP="00A207DA">
            <w:pPr>
              <w:jc w:val="center"/>
              <w:rPr>
                <w:lang w:val="bs-Latn-BA"/>
              </w:rPr>
            </w:pPr>
            <w:r w:rsidRPr="00A207DA">
              <w:rPr>
                <w:lang w:val="bs-Latn-BA"/>
              </w:rPr>
              <w:t>POSTOJEĆA EKONOMSKA</w:t>
            </w:r>
            <w:r w:rsidR="004B762D" w:rsidRPr="00A207DA">
              <w:rPr>
                <w:lang w:val="bs-Latn-BA"/>
              </w:rPr>
              <w:t xml:space="preserve"> AKTIVNOST </w:t>
            </w:r>
          </w:p>
        </w:tc>
      </w:tr>
      <w:tr w:rsidR="00026084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026084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Da li imate prihodovnu aktivnost u poljoprivrednoj, zanatskoj, drugoj dejlatnosti</w:t>
            </w:r>
            <w:r w:rsidR="00026084" w:rsidRPr="00A207DA">
              <w:rPr>
                <w:szCs w:val="24"/>
                <w:lang w:val="bs-Latn-BA"/>
              </w:rPr>
              <w:t xml:space="preserve">:    </w:t>
            </w:r>
            <w:r w:rsidR="00F00781" w:rsidRPr="00A207DA">
              <w:rPr>
                <w:szCs w:val="24"/>
                <w:lang w:val="bs-Latn-BA"/>
              </w:rPr>
              <w:t>Da</w:t>
            </w:r>
            <w:r w:rsidR="00026084" w:rsidRPr="00A207DA">
              <w:rPr>
                <w:szCs w:val="24"/>
                <w:lang w:val="bs-Latn-BA"/>
              </w:rPr>
              <w:t xml:space="preserve"> </w:t>
            </w:r>
            <w:r w:rsidR="00026084" w:rsidRPr="00A207DA">
              <w:rPr>
                <w:rFonts w:cs="Tahoma"/>
                <w:sz w:val="36"/>
                <w:lang w:val="bs-Latn-BA"/>
              </w:rPr>
              <w:t>□</w:t>
            </w:r>
            <w:r w:rsidR="00F00781" w:rsidRPr="00A207DA">
              <w:rPr>
                <w:szCs w:val="24"/>
                <w:lang w:val="bs-Latn-BA"/>
              </w:rPr>
              <w:t xml:space="preserve">                Ne</w:t>
            </w:r>
            <w:r w:rsidR="00026084" w:rsidRPr="00A207DA">
              <w:rPr>
                <w:szCs w:val="24"/>
                <w:lang w:val="bs-Latn-BA"/>
              </w:rPr>
              <w:t xml:space="preserve"> </w:t>
            </w:r>
            <w:r w:rsidR="00026084"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C577EE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EE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Opisati kratko aktivnost</w:t>
            </w:r>
            <w:r w:rsidR="0029009C" w:rsidRPr="00A207DA">
              <w:rPr>
                <w:szCs w:val="24"/>
                <w:lang w:val="bs-Latn-BA"/>
              </w:rPr>
              <w:t xml:space="preserve"> kojom se trenutno bavite</w:t>
            </w:r>
            <w:r w:rsidRPr="00A207DA">
              <w:rPr>
                <w:szCs w:val="24"/>
                <w:lang w:val="bs-Latn-BA"/>
              </w:rPr>
              <w:t>,</w:t>
            </w:r>
            <w:r w:rsidR="0003225B" w:rsidRPr="00A207DA">
              <w:rPr>
                <w:szCs w:val="24"/>
                <w:lang w:val="bs-Latn-BA"/>
              </w:rPr>
              <w:t>i</w:t>
            </w:r>
            <w:r w:rsidRPr="00A207DA">
              <w:rPr>
                <w:szCs w:val="24"/>
                <w:lang w:val="bs-Latn-BA"/>
              </w:rPr>
              <w:t xml:space="preserve"> na koji način je COVID 19 uticao</w:t>
            </w:r>
            <w:r w:rsidR="0003225B" w:rsidRPr="00A207DA">
              <w:rPr>
                <w:szCs w:val="24"/>
                <w:lang w:val="bs-Latn-BA"/>
              </w:rPr>
              <w:t xml:space="preserve"> na ekonmsko stanje Vaše porodice ili Vaše ekonomske aktivnosti</w:t>
            </w:r>
            <w:r w:rsidRPr="00A207DA">
              <w:rPr>
                <w:szCs w:val="24"/>
                <w:lang w:val="bs-Latn-BA"/>
              </w:rPr>
              <w:t>:</w:t>
            </w:r>
          </w:p>
          <w:p w:rsidR="004B762D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</w:p>
          <w:p w:rsidR="0004348A" w:rsidRPr="00A207DA" w:rsidRDefault="0004348A" w:rsidP="00A207DA">
            <w:pPr>
              <w:spacing w:after="60"/>
              <w:rPr>
                <w:szCs w:val="24"/>
                <w:lang w:val="bs-Latn-BA"/>
              </w:rPr>
            </w:pPr>
          </w:p>
          <w:p w:rsidR="004B762D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</w:p>
          <w:p w:rsidR="004B762D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</w:p>
          <w:p w:rsidR="00A51D5B" w:rsidRPr="00A207DA" w:rsidRDefault="00A51D5B" w:rsidP="00A207DA">
            <w:pPr>
              <w:spacing w:after="60"/>
              <w:rPr>
                <w:szCs w:val="24"/>
                <w:lang w:val="bs-Latn-BA"/>
              </w:rPr>
            </w:pPr>
          </w:p>
          <w:p w:rsidR="00A51D5B" w:rsidRPr="00A207DA" w:rsidRDefault="00A51D5B" w:rsidP="00A207DA">
            <w:pPr>
              <w:spacing w:after="60"/>
              <w:rPr>
                <w:szCs w:val="24"/>
                <w:lang w:val="bs-Latn-BA"/>
              </w:rPr>
            </w:pPr>
          </w:p>
          <w:p w:rsidR="00A51D5B" w:rsidRPr="00A207DA" w:rsidRDefault="00A51D5B" w:rsidP="00A207DA">
            <w:pPr>
              <w:spacing w:after="60"/>
              <w:rPr>
                <w:szCs w:val="24"/>
                <w:lang w:val="bs-Latn-BA"/>
              </w:rPr>
            </w:pPr>
          </w:p>
          <w:p w:rsidR="004B762D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</w:p>
          <w:p w:rsidR="004B762D" w:rsidRPr="00A207DA" w:rsidRDefault="004B762D" w:rsidP="00A207DA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04348A" w:rsidRPr="00557CBE" w:rsidTr="00A207DA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48A" w:rsidRPr="00A207DA" w:rsidRDefault="0004348A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Da li ste pohađali neformalne obuke u protekle tri godine za poduzetničku aktivnost</w:t>
            </w:r>
            <w:r w:rsidRPr="00A207DA">
              <w:rPr>
                <w:rFonts w:cs="Calibri"/>
                <w:color w:val="000000"/>
                <w:sz w:val="18"/>
                <w:szCs w:val="20"/>
                <w:lang w:val="bs-Latn-BA"/>
              </w:rPr>
              <w:t xml:space="preserve"> </w:t>
            </w: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EA2D6B" w:rsidRPr="00557CBE" w:rsidTr="00A207DA">
        <w:trPr>
          <w:cantSplit/>
          <w:trHeight w:val="300"/>
          <w:jc w:val="center"/>
        </w:trPr>
        <w:tc>
          <w:tcPr>
            <w:tcW w:w="69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lastRenderedPageBreak/>
              <w:t>U koju svrhu bi utrošli novac i sta vam je potrebno za obavljanje vaše aktivnosti:</w:t>
            </w:r>
          </w:p>
          <w:p w:rsidR="00EA2D6B" w:rsidRPr="00A207DA" w:rsidRDefault="00332515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(možete izabrati jedan dogovor)</w:t>
            </w:r>
          </w:p>
        </w:tc>
        <w:tc>
          <w:tcPr>
            <w:tcW w:w="24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6B" w:rsidRPr="00A207DA" w:rsidRDefault="00EA2D6B">
            <w:pPr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Staviti ozkanku:</w:t>
            </w: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A51D5B" w:rsidRPr="00557CBE" w:rsidTr="00A207DA">
        <w:trPr>
          <w:cantSplit/>
          <w:trHeight w:val="377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5B" w:rsidRPr="00A207DA" w:rsidRDefault="00A51D5B" w:rsidP="00A207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hr-BA"/>
              </w:rPr>
            </w:pPr>
            <w:r w:rsidRPr="00A207DA">
              <w:rPr>
                <w:rFonts w:ascii="Tahoma" w:hAnsi="Tahoma" w:cs="Tahoma"/>
                <w:sz w:val="18"/>
                <w:szCs w:val="18"/>
                <w:lang w:val="hr-BA"/>
              </w:rPr>
              <w:t>Podrška u poljoprivredi preradarstvo (podizanje i opremanje mini farmi pilića,nabavka koka nosilja) nabavka repro materijala u poljoprivredi (sadni materijal,folije za plastenike, hranilice, sistemi za navodnjavanje, hrane za stoku/preradi i</w:t>
            </w:r>
            <w:r w:rsidR="003A2C88" w:rsidRPr="00A207DA">
              <w:rPr>
                <w:rFonts w:ascii="Tahoma" w:hAnsi="Tahoma" w:cs="Tahoma"/>
                <w:sz w:val="18"/>
                <w:szCs w:val="18"/>
                <w:lang w:val="hr-BA"/>
              </w:rPr>
              <w:t xml:space="preserve"> slično</w:t>
            </w:r>
            <w:r w:rsidRPr="00A207DA">
              <w:rPr>
                <w:rFonts w:ascii="Tahoma" w:hAnsi="Tahoma" w:cs="Tahoma"/>
                <w:sz w:val="18"/>
                <w:szCs w:val="18"/>
                <w:lang w:val="hr-BA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5B" w:rsidRPr="00A207DA" w:rsidRDefault="00A207DA" w:rsidP="00A207DA">
            <w:pPr>
              <w:spacing w:after="60"/>
              <w:jc w:val="center"/>
              <w:rPr>
                <w:szCs w:val="24"/>
                <w:lang w:val="bs-Latn-BA"/>
              </w:rPr>
            </w:pPr>
            <w:r>
              <w:rPr>
                <w:noProof/>
              </w:rPr>
              <w:pict>
                <v:rect id="Rectangle 3" o:spid="_x0000_s1027" style="position:absolute;left:0;text-align:left;margin-left:44pt;margin-top:14pt;width:16pt;height:9.5pt;z-index:-251659264;visibility:visible;mso-position-horizontal-relative:text;mso-position-vertical-relative:text;mso-width-relative:margin;mso-height-relative:margin;v-text-anchor:middle" wrapcoords="-1029 -1662 -1029 19938 22629 19938 22629 -1662 -1029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" filled="f">
                  <v:shadow on="t" color="black" opacity="24903f" origin=",.5" offset="0,.55556mm"/>
                  <w10:wrap type="tight"/>
                </v:rect>
              </w:pict>
            </w:r>
          </w:p>
        </w:tc>
      </w:tr>
      <w:tr w:rsidR="00A51D5B" w:rsidRPr="00557CBE" w:rsidTr="00A207DA">
        <w:trPr>
          <w:cantSplit/>
          <w:trHeight w:val="48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5B" w:rsidRPr="00A207DA" w:rsidRDefault="00A51D5B" w:rsidP="00A207DA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ahoma"/>
                <w:sz w:val="18"/>
                <w:szCs w:val="18"/>
                <w:lang w:val="hr-BA"/>
              </w:rPr>
            </w:pPr>
            <w:r w:rsidRPr="00A207DA">
              <w:rPr>
                <w:rFonts w:eastAsia="Calibri" w:cs="Tahoma"/>
                <w:sz w:val="18"/>
                <w:szCs w:val="18"/>
                <w:lang w:val="hr-BA"/>
              </w:rPr>
              <w:t>Paket podrške u samozapošljavanju nabavka osnovnih sredstava i opreme za rad (nabavka malih strojeva, opreme, alata i sirovina za zanatske i ekonomske aktivnosti)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D5B" w:rsidRPr="00A207DA" w:rsidRDefault="00A207DA" w:rsidP="00A207DA">
            <w:pPr>
              <w:jc w:val="center"/>
              <w:rPr>
                <w:szCs w:val="24"/>
                <w:lang w:val="bs-Latn-BA"/>
              </w:rPr>
            </w:pPr>
            <w:r>
              <w:rPr>
                <w:noProof/>
              </w:rPr>
              <w:pict>
                <v:rect id="Rectangle 4" o:spid="_x0000_s1026" style="position:absolute;left:0;text-align:left;margin-left:45.6pt;margin-top:7.45pt;width:16pt;height:9.5pt;z-index:-251658240;visibility:visible;mso-position-horizontal-relative:text;mso-position-vertical-relative:text;mso-width-relative:margin;mso-height-relative:margin;v-text-anchor:middle" wrapcoords="-1029 -1662 -1029 19938 22629 19938 22629 -1662 -1029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" filled="f">
                  <v:shadow on="t" color="black" opacity="24903f" origin=",.5" offset="0,.55556mm"/>
                  <w10:wrap type="tight"/>
                </v:rect>
              </w:pict>
            </w:r>
          </w:p>
        </w:tc>
      </w:tr>
      <w:tr w:rsidR="00EA2D6B" w:rsidRPr="00557CBE" w:rsidTr="00A207DA">
        <w:trPr>
          <w:cantSplit/>
          <w:trHeight w:val="2955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02F9" w:rsidRPr="00A207DA" w:rsidRDefault="004D02F9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OPISATI (na koji način će vam ova donacija pomoći da povećate svoje prihode. Šta vam je potrebno? Kako će te iskoristiti sredstva? Kako će to uticati na rast prihoda domaćinstva?):</w:t>
            </w: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  <w:p w:rsidR="00EA2D6B" w:rsidRPr="00A207DA" w:rsidRDefault="00EA2D6B" w:rsidP="00A207DA">
            <w:pPr>
              <w:spacing w:after="60"/>
              <w:rPr>
                <w:szCs w:val="24"/>
                <w:lang w:val="bs-Latn-BA"/>
              </w:rPr>
            </w:pPr>
          </w:p>
          <w:p w:rsidR="006E63B7" w:rsidRPr="00A207DA" w:rsidRDefault="006E63B7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A51D5B" w:rsidRPr="00A207DA" w:rsidRDefault="00A51D5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9E55AB" w:rsidRPr="00A207DA" w:rsidRDefault="009E55AB" w:rsidP="007F5261">
            <w:pPr>
              <w:rPr>
                <w:szCs w:val="24"/>
                <w:lang w:val="bs-Latn-BA"/>
              </w:rPr>
            </w:pPr>
          </w:p>
          <w:p w:rsidR="007F5261" w:rsidRPr="00A207DA" w:rsidRDefault="007F5261" w:rsidP="007F5261">
            <w:pPr>
              <w:rPr>
                <w:szCs w:val="24"/>
                <w:lang w:val="bs-Latn-BA"/>
              </w:rPr>
            </w:pPr>
          </w:p>
        </w:tc>
      </w:tr>
      <w:tr w:rsidR="009E55AB" w:rsidRPr="00EA2D6B" w:rsidTr="00A207DA">
        <w:trPr>
          <w:cantSplit/>
          <w:trHeight w:val="363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NAVEDITE ŠTA VAM JE POTREBNO</w:t>
            </w: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 xml:space="preserve">NAZIV ARTIKLA </w:t>
            </w: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Količina (broj)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 xml:space="preserve">Jedinična cijena </w:t>
            </w:r>
          </w:p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 xml:space="preserve">     (BAM)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jc w:val="center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Ukupan iznos</w:t>
            </w:r>
          </w:p>
          <w:p w:rsidR="009E55AB" w:rsidRPr="00A207DA" w:rsidRDefault="009E55AB" w:rsidP="00A207DA">
            <w:pPr>
              <w:spacing w:after="60"/>
              <w:jc w:val="center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CIJENA sa PDV om</w:t>
            </w: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424F29" w:rsidRPr="00EA2D6B" w:rsidTr="00A207DA">
        <w:trPr>
          <w:cantSplit/>
          <w:trHeight w:val="36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55AB" w:rsidRPr="00A207DA" w:rsidRDefault="009E55AB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UKUPNA VRIJEDNOST:</w:t>
            </w:r>
          </w:p>
          <w:p w:rsidR="00A739C6" w:rsidRPr="00A207DA" w:rsidRDefault="00A739C6" w:rsidP="00A207DA">
            <w:pPr>
              <w:spacing w:after="60"/>
              <w:rPr>
                <w:b/>
                <w:szCs w:val="24"/>
                <w:lang w:val="bs-Latn-BA"/>
              </w:rPr>
            </w:pPr>
            <w:r w:rsidRPr="00A207DA">
              <w:rPr>
                <w:b/>
                <w:szCs w:val="24"/>
                <w:lang w:val="bs-Latn-BA"/>
              </w:rPr>
              <w:t>Max vrijednost 1000,00 BAM sa PDV om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E55AB" w:rsidRPr="00A207DA" w:rsidRDefault="009E55AB" w:rsidP="00A207DA">
            <w:pPr>
              <w:spacing w:after="60"/>
              <w:jc w:val="right"/>
              <w:rPr>
                <w:b/>
                <w:szCs w:val="24"/>
                <w:lang w:val="bs-Latn-BA"/>
              </w:rPr>
            </w:pPr>
          </w:p>
        </w:tc>
      </w:tr>
      <w:tr w:rsidR="004D02F9" w:rsidRPr="00557CBE" w:rsidTr="00A207DA">
        <w:trPr>
          <w:cantSplit/>
          <w:trHeight w:val="323"/>
          <w:jc w:val="center"/>
        </w:trPr>
        <w:tc>
          <w:tcPr>
            <w:tcW w:w="9360" w:type="dxa"/>
            <w:gridSpan w:val="12"/>
            <w:shd w:val="clear" w:color="auto" w:fill="BFBFBF"/>
            <w:vAlign w:val="center"/>
          </w:tcPr>
          <w:p w:rsidR="004D02F9" w:rsidRPr="00A207DA" w:rsidRDefault="004D02F9" w:rsidP="00A207DA">
            <w:pPr>
              <w:spacing w:after="60"/>
              <w:jc w:val="center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lastRenderedPageBreak/>
              <w:t>DONJI DIO OBRASCA POPUNITI SAMO AKO APLICIRATE ZA PAKET PODRŠKE U POLJOPRIVREDI</w:t>
            </w:r>
          </w:p>
        </w:tc>
      </w:tr>
      <w:tr w:rsidR="00424F29" w:rsidRPr="00557CBE" w:rsidTr="00A207DA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94148" w:rsidRPr="00A207DA" w:rsidRDefault="00694148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U koliko aplicirate za poljoprivredni paket podrške da li nesmetano raspolažete (u vlasništvu ili zakupu) obradivim poljoprivrednim zemljištem</w:t>
            </w:r>
            <w:r w:rsidR="00802EAE" w:rsidRPr="00A207DA">
              <w:rPr>
                <w:szCs w:val="24"/>
                <w:lang w:val="bs-Latn-BA"/>
              </w:rPr>
              <w:t xml:space="preserve"> ili objektom</w:t>
            </w:r>
            <w:r w:rsidRPr="00A207DA">
              <w:rPr>
                <w:szCs w:val="24"/>
                <w:lang w:val="bs-Latn-BA"/>
              </w:rPr>
              <w:t xml:space="preserve">:  </w:t>
            </w:r>
          </w:p>
        </w:tc>
        <w:tc>
          <w:tcPr>
            <w:tcW w:w="2325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94148" w:rsidRPr="00A207DA" w:rsidRDefault="00694148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332515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Domaćinstvo raspolaže opremom i mehanizacijom za obradu zemljišta?</w:t>
            </w:r>
          </w:p>
        </w:tc>
        <w:tc>
          <w:tcPr>
            <w:tcW w:w="2325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332515" w:rsidRPr="00A207DA" w:rsidRDefault="00332515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F5261" w:rsidRPr="00557CBE" w:rsidTr="00A207DA">
        <w:trPr>
          <w:cantSplit/>
          <w:trHeight w:val="587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7F5261" w:rsidRPr="00A207DA" w:rsidRDefault="007F5261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Ukoliko je odgovor DA navesti šta od opreme:</w:t>
            </w:r>
          </w:p>
          <w:p w:rsidR="007F5261" w:rsidRPr="00A207DA" w:rsidRDefault="007F5261" w:rsidP="00A207DA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424F29" w:rsidRPr="00557CBE" w:rsidTr="00A207DA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9009C" w:rsidRPr="00A207DA" w:rsidRDefault="0029009C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>Da li je jedan od članova domaćinstva prošao obuke za poljoprivrednu proizvodnju u protekle tri godine ili je član zadruge?</w:t>
            </w:r>
          </w:p>
        </w:tc>
        <w:tc>
          <w:tcPr>
            <w:tcW w:w="2325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9009C" w:rsidRPr="00A207DA" w:rsidRDefault="0029009C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424F29" w:rsidRPr="00557CBE" w:rsidTr="00A207DA">
        <w:trPr>
          <w:cantSplit/>
          <w:trHeight w:val="587"/>
          <w:jc w:val="center"/>
        </w:trPr>
        <w:tc>
          <w:tcPr>
            <w:tcW w:w="7035" w:type="dxa"/>
            <w:gridSpan w:val="8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9009C" w:rsidRPr="00A207DA" w:rsidRDefault="0029009C" w:rsidP="00A207DA">
            <w:pPr>
              <w:spacing w:after="60"/>
              <w:rPr>
                <w:rFonts w:cs="Tahoma"/>
                <w:lang w:val="bs-Latn-BA"/>
              </w:rPr>
            </w:pPr>
            <w:r w:rsidRPr="00A207DA">
              <w:rPr>
                <w:rFonts w:cs="Tahoma"/>
                <w:color w:val="000000"/>
                <w:spacing w:val="0"/>
                <w:lang w:val="bs-Latn-BA"/>
              </w:rPr>
              <w:t>Domaćinstvo je uvezano u otkup poljoprivrednih proizvoda ili da li prodaje poljoprivredne proizvode?</w:t>
            </w:r>
          </w:p>
        </w:tc>
        <w:tc>
          <w:tcPr>
            <w:tcW w:w="2325" w:type="dxa"/>
            <w:gridSpan w:val="4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9009C" w:rsidRPr="00A207DA" w:rsidRDefault="0029009C" w:rsidP="00A207DA">
            <w:pPr>
              <w:spacing w:after="60"/>
              <w:rPr>
                <w:szCs w:val="24"/>
                <w:lang w:val="bs-Latn-BA"/>
              </w:rPr>
            </w:pPr>
            <w:r w:rsidRPr="00A207DA">
              <w:rPr>
                <w:szCs w:val="24"/>
                <w:lang w:val="bs-Latn-BA"/>
              </w:rPr>
              <w:t xml:space="preserve">Da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  <w:r w:rsidRPr="00A207DA">
              <w:rPr>
                <w:szCs w:val="24"/>
                <w:lang w:val="bs-Latn-BA"/>
              </w:rPr>
              <w:t xml:space="preserve">          Ne </w:t>
            </w:r>
            <w:r w:rsidRPr="00A207DA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6F0380" w:rsidRPr="00557CBE" w:rsidTr="00A207DA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:rsidR="006F0380" w:rsidRPr="00A207DA" w:rsidRDefault="00A610D4" w:rsidP="00A610D4">
            <w:pPr>
              <w:pStyle w:val="SignatureText"/>
              <w:rPr>
                <w:lang/>
              </w:rPr>
            </w:pPr>
            <w:r w:rsidRPr="00A207DA">
              <w:rPr>
                <w:lang w:val="bs-Latn-BA"/>
              </w:rPr>
              <w:t>Ja, ________________________________________, ovim potvrđujem tačnost navedenih podataka i prihvatam da netačnost navoda u ovoj prijavi znači diskvalifikaciju mog domaćinstva iz programa podrške margina</w:t>
            </w:r>
            <w:r w:rsidR="00570D5C" w:rsidRPr="00A207DA">
              <w:rPr>
                <w:lang w:val="bs-Latn-BA"/>
              </w:rPr>
              <w:t>liziranim grupama sa teritorije op</w:t>
            </w:r>
            <w:r w:rsidR="00570D5C" w:rsidRPr="00A207DA">
              <w:rPr>
                <w:lang/>
              </w:rPr>
              <w:t>štine Rudo.</w:t>
            </w:r>
          </w:p>
        </w:tc>
      </w:tr>
      <w:tr w:rsidR="006F0380" w:rsidRPr="00557CBE" w:rsidTr="00A207DA">
        <w:trPr>
          <w:cantSplit/>
          <w:trHeight w:val="576"/>
          <w:jc w:val="center"/>
        </w:trPr>
        <w:tc>
          <w:tcPr>
            <w:tcW w:w="7133" w:type="dxa"/>
            <w:gridSpan w:val="9"/>
            <w:shd w:val="clear" w:color="auto" w:fill="auto"/>
            <w:vAlign w:val="bottom"/>
          </w:tcPr>
          <w:p w:rsidR="006F0380" w:rsidRPr="00A207DA" w:rsidRDefault="006F0380" w:rsidP="00F06353">
            <w:pPr>
              <w:pStyle w:val="SignatureText"/>
              <w:rPr>
                <w:lang w:val="bs-Latn-BA"/>
              </w:rPr>
            </w:pPr>
            <w:r w:rsidRPr="00A207DA">
              <w:rPr>
                <w:lang w:val="bs-Latn-BA"/>
              </w:rPr>
              <w:t xml:space="preserve">Potpis: </w:t>
            </w:r>
          </w:p>
        </w:tc>
        <w:tc>
          <w:tcPr>
            <w:tcW w:w="2227" w:type="dxa"/>
            <w:gridSpan w:val="3"/>
            <w:shd w:val="clear" w:color="auto" w:fill="auto"/>
            <w:vAlign w:val="bottom"/>
          </w:tcPr>
          <w:p w:rsidR="006F0380" w:rsidRPr="00A207DA" w:rsidRDefault="006F0380" w:rsidP="00F06353">
            <w:pPr>
              <w:pStyle w:val="SignatureText"/>
              <w:rPr>
                <w:lang w:val="bs-Latn-BA"/>
              </w:rPr>
            </w:pPr>
            <w:r w:rsidRPr="00A207DA">
              <w:rPr>
                <w:lang w:val="bs-Latn-BA"/>
              </w:rPr>
              <w:t>Datum:</w:t>
            </w:r>
          </w:p>
        </w:tc>
      </w:tr>
    </w:tbl>
    <w:p w:rsidR="00415F5F" w:rsidRPr="00557CBE" w:rsidRDefault="00415F5F" w:rsidP="00B72362">
      <w:pPr>
        <w:rPr>
          <w:lang w:val="bs-Latn-BA"/>
        </w:rPr>
      </w:pPr>
    </w:p>
    <w:sectPr w:rsidR="00415F5F" w:rsidRPr="00557CBE" w:rsidSect="007B147D">
      <w:headerReference w:type="default" r:id="rId8"/>
      <w:footerReference w:type="default" r:id="rId9"/>
      <w:pgSz w:w="11907" w:h="16839" w:code="9"/>
      <w:pgMar w:top="720" w:right="72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00" w:rsidRDefault="00542700" w:rsidP="00DA7EAC">
      <w:pPr>
        <w:pStyle w:val="Heading1"/>
      </w:pPr>
      <w:r>
        <w:separator/>
      </w:r>
    </w:p>
  </w:endnote>
  <w:endnote w:type="continuationSeparator" w:id="1">
    <w:p w:rsidR="00542700" w:rsidRDefault="0054270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Pr="007B147D" w:rsidRDefault="005D6072" w:rsidP="007B147D">
    <w:pPr>
      <w:pStyle w:val="Footer"/>
      <w:ind w:left="-284" w:hanging="425"/>
      <w:jc w:val="center"/>
      <w:rPr>
        <w:rFonts w:ascii="Helvetica" w:hAnsi="Helvetica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00" w:rsidRDefault="00542700" w:rsidP="00DA7EAC">
      <w:pPr>
        <w:pStyle w:val="Heading1"/>
      </w:pPr>
      <w:r>
        <w:separator/>
      </w:r>
    </w:p>
  </w:footnote>
  <w:footnote w:type="continuationSeparator" w:id="1">
    <w:p w:rsidR="00542700" w:rsidRDefault="0054270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7D" w:rsidRDefault="009B7C81" w:rsidP="009B7C81">
    <w:pPr>
      <w:pStyle w:val="Header"/>
      <w:tabs>
        <w:tab w:val="left" w:pos="2490"/>
        <w:tab w:val="center" w:pos="5233"/>
      </w:tabs>
    </w:pPr>
    <w:r>
      <w:tab/>
    </w:r>
    <w:r>
      <w:tab/>
    </w:r>
    <w:r>
      <w:tab/>
    </w:r>
    <w:r w:rsidR="00A207DA">
      <w:rPr>
        <w:noProof/>
      </w:rPr>
      <w:pict>
        <v:group id="Group 2" o:spid="_x0000_s2049" style="position:absolute;margin-left:33.75pt;margin-top:9.75pt;width:462pt;height:61.8pt;z-index:251657728;mso-position-horizontal-relative:text;mso-position-vertical-relative:text;mso-width-relative:margin" coordsize="5676900,784860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top:152400;width:2056130;height:632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">
            <v:imagedata r:id="rId1" o:title="Logo CZ Min sp poslova"/>
          </v:shape>
          <v:shape id="Picture 9" o:spid="_x0000_s2051" type="#_x0000_t75" alt="CARE Logo" style="position:absolute;left:5172075;width:504825;height:622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">
            <v:imagedata r:id="rId2" o:title="CARE Logo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CFD"/>
    <w:multiLevelType w:val="hybridMultilevel"/>
    <w:tmpl w:val="02D61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0C3C"/>
    <w:multiLevelType w:val="hybridMultilevel"/>
    <w:tmpl w:val="7C1EF7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7CC"/>
    <w:multiLevelType w:val="hybridMultilevel"/>
    <w:tmpl w:val="F078F2C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3FF7C4F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7B6D60EE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512A"/>
    <w:rsid w:val="00014EA6"/>
    <w:rsid w:val="00017261"/>
    <w:rsid w:val="00017DD1"/>
    <w:rsid w:val="00026084"/>
    <w:rsid w:val="0003225B"/>
    <w:rsid w:val="000332AD"/>
    <w:rsid w:val="0004348A"/>
    <w:rsid w:val="00046106"/>
    <w:rsid w:val="000823FC"/>
    <w:rsid w:val="000A57CD"/>
    <w:rsid w:val="000C0676"/>
    <w:rsid w:val="000C3395"/>
    <w:rsid w:val="0011649E"/>
    <w:rsid w:val="0014799A"/>
    <w:rsid w:val="00154445"/>
    <w:rsid w:val="0016303A"/>
    <w:rsid w:val="001800DC"/>
    <w:rsid w:val="00190F40"/>
    <w:rsid w:val="001A606D"/>
    <w:rsid w:val="001A7E81"/>
    <w:rsid w:val="001B5D40"/>
    <w:rsid w:val="001E08C7"/>
    <w:rsid w:val="001F7A95"/>
    <w:rsid w:val="00240AF1"/>
    <w:rsid w:val="002418B5"/>
    <w:rsid w:val="0024648C"/>
    <w:rsid w:val="002602F0"/>
    <w:rsid w:val="00267BF8"/>
    <w:rsid w:val="0028186B"/>
    <w:rsid w:val="00287D95"/>
    <w:rsid w:val="0029009C"/>
    <w:rsid w:val="002938B9"/>
    <w:rsid w:val="002B1A97"/>
    <w:rsid w:val="002C0936"/>
    <w:rsid w:val="0031257F"/>
    <w:rsid w:val="00332515"/>
    <w:rsid w:val="00384215"/>
    <w:rsid w:val="00390902"/>
    <w:rsid w:val="00396F9A"/>
    <w:rsid w:val="003A2C88"/>
    <w:rsid w:val="003E35D4"/>
    <w:rsid w:val="00415F5F"/>
    <w:rsid w:val="0042038C"/>
    <w:rsid w:val="00424F29"/>
    <w:rsid w:val="00461DCB"/>
    <w:rsid w:val="0046276C"/>
    <w:rsid w:val="00491A66"/>
    <w:rsid w:val="004B762D"/>
    <w:rsid w:val="004D02F9"/>
    <w:rsid w:val="00531C25"/>
    <w:rsid w:val="00532E88"/>
    <w:rsid w:val="005360D4"/>
    <w:rsid w:val="00542700"/>
    <w:rsid w:val="0054754E"/>
    <w:rsid w:val="00557CBE"/>
    <w:rsid w:val="00557FA0"/>
    <w:rsid w:val="0056338C"/>
    <w:rsid w:val="00570D5C"/>
    <w:rsid w:val="00583D43"/>
    <w:rsid w:val="005857A1"/>
    <w:rsid w:val="005858F8"/>
    <w:rsid w:val="005D4280"/>
    <w:rsid w:val="005D6072"/>
    <w:rsid w:val="005F19AB"/>
    <w:rsid w:val="006618A0"/>
    <w:rsid w:val="006638AD"/>
    <w:rsid w:val="0067042F"/>
    <w:rsid w:val="00671993"/>
    <w:rsid w:val="00682713"/>
    <w:rsid w:val="00694148"/>
    <w:rsid w:val="006E63B7"/>
    <w:rsid w:val="006F0380"/>
    <w:rsid w:val="006F58C7"/>
    <w:rsid w:val="00722DE8"/>
    <w:rsid w:val="00733AC6"/>
    <w:rsid w:val="007344B3"/>
    <w:rsid w:val="00744E48"/>
    <w:rsid w:val="007569CD"/>
    <w:rsid w:val="00770EEA"/>
    <w:rsid w:val="007B147D"/>
    <w:rsid w:val="007C1C9D"/>
    <w:rsid w:val="007D59F9"/>
    <w:rsid w:val="007E3D81"/>
    <w:rsid w:val="007F5261"/>
    <w:rsid w:val="00802EAE"/>
    <w:rsid w:val="00852736"/>
    <w:rsid w:val="008658E6"/>
    <w:rsid w:val="00884CA6"/>
    <w:rsid w:val="00887861"/>
    <w:rsid w:val="00887FE7"/>
    <w:rsid w:val="00890AE3"/>
    <w:rsid w:val="008978F3"/>
    <w:rsid w:val="008E6C91"/>
    <w:rsid w:val="008F042E"/>
    <w:rsid w:val="0092065D"/>
    <w:rsid w:val="00932D09"/>
    <w:rsid w:val="0095055A"/>
    <w:rsid w:val="009622B2"/>
    <w:rsid w:val="009B2481"/>
    <w:rsid w:val="009B7C81"/>
    <w:rsid w:val="009E4E85"/>
    <w:rsid w:val="009E55AB"/>
    <w:rsid w:val="009F28F3"/>
    <w:rsid w:val="009F58BB"/>
    <w:rsid w:val="00A207DA"/>
    <w:rsid w:val="00A41E64"/>
    <w:rsid w:val="00A4373B"/>
    <w:rsid w:val="00A51D5B"/>
    <w:rsid w:val="00A610D4"/>
    <w:rsid w:val="00A739C6"/>
    <w:rsid w:val="00A93178"/>
    <w:rsid w:val="00AC087E"/>
    <w:rsid w:val="00AE1F72"/>
    <w:rsid w:val="00AE259A"/>
    <w:rsid w:val="00AF093D"/>
    <w:rsid w:val="00B04903"/>
    <w:rsid w:val="00B12708"/>
    <w:rsid w:val="00B1385C"/>
    <w:rsid w:val="00B41C69"/>
    <w:rsid w:val="00B61506"/>
    <w:rsid w:val="00B72362"/>
    <w:rsid w:val="00B827D3"/>
    <w:rsid w:val="00B96D9F"/>
    <w:rsid w:val="00BC512A"/>
    <w:rsid w:val="00BE09D6"/>
    <w:rsid w:val="00BF5A0E"/>
    <w:rsid w:val="00C151F0"/>
    <w:rsid w:val="00C30E55"/>
    <w:rsid w:val="00C40AA3"/>
    <w:rsid w:val="00C577EE"/>
    <w:rsid w:val="00C63324"/>
    <w:rsid w:val="00C81188"/>
    <w:rsid w:val="00C91666"/>
    <w:rsid w:val="00CB5E53"/>
    <w:rsid w:val="00CC6A22"/>
    <w:rsid w:val="00CC7CB7"/>
    <w:rsid w:val="00CD0CF9"/>
    <w:rsid w:val="00CD67D3"/>
    <w:rsid w:val="00D02133"/>
    <w:rsid w:val="00D21FCD"/>
    <w:rsid w:val="00D34CBE"/>
    <w:rsid w:val="00D461ED"/>
    <w:rsid w:val="00D53D61"/>
    <w:rsid w:val="00D66A94"/>
    <w:rsid w:val="00D84E54"/>
    <w:rsid w:val="00DA5F94"/>
    <w:rsid w:val="00DA7EAC"/>
    <w:rsid w:val="00DB24F0"/>
    <w:rsid w:val="00DF1BA0"/>
    <w:rsid w:val="00E33DC8"/>
    <w:rsid w:val="00E630EB"/>
    <w:rsid w:val="00E75AE6"/>
    <w:rsid w:val="00E80215"/>
    <w:rsid w:val="00E85998"/>
    <w:rsid w:val="00EA2D6B"/>
    <w:rsid w:val="00EB52A5"/>
    <w:rsid w:val="00EC298C"/>
    <w:rsid w:val="00EC655E"/>
    <w:rsid w:val="00EE33CA"/>
    <w:rsid w:val="00EE6A8F"/>
    <w:rsid w:val="00F00781"/>
    <w:rsid w:val="00F04B9B"/>
    <w:rsid w:val="00F0626A"/>
    <w:rsid w:val="00F06353"/>
    <w:rsid w:val="00F149CC"/>
    <w:rsid w:val="00F46364"/>
    <w:rsid w:val="00F74AAD"/>
    <w:rsid w:val="00FA4C25"/>
    <w:rsid w:val="00FF5840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E4E85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CommentReference">
    <w:name w:val="annotation reference"/>
    <w:uiPriority w:val="99"/>
    <w:unhideWhenUsed/>
    <w:rsid w:val="0058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7A1"/>
    <w:pPr>
      <w:spacing w:after="200"/>
    </w:pPr>
    <w:rPr>
      <w:rFonts w:ascii="Calibri" w:eastAsia="Calibri" w:hAnsi="Calibri"/>
      <w:spacing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57A1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E6A8F"/>
    <w:pPr>
      <w:spacing w:after="0"/>
    </w:pPr>
    <w:rPr>
      <w:rFonts w:ascii="Tahoma" w:eastAsia="Times New Roman" w:hAnsi="Tahoma"/>
      <w:b/>
      <w:bCs/>
      <w:spacing w:val="10"/>
    </w:rPr>
  </w:style>
  <w:style w:type="character" w:customStyle="1" w:styleId="CommentSubjectChar">
    <w:name w:val="Comment Subject Char"/>
    <w:link w:val="CommentSubject"/>
    <w:rsid w:val="00EE6A8F"/>
    <w:rPr>
      <w:rFonts w:ascii="Tahoma" w:eastAsia="Calibri" w:hAnsi="Tahoma" w:cs="Times New Roman"/>
      <w:b/>
      <w:bCs/>
      <w:spacing w:val="10"/>
    </w:rPr>
  </w:style>
  <w:style w:type="paragraph" w:styleId="Header">
    <w:name w:val="header"/>
    <w:basedOn w:val="Normal"/>
    <w:link w:val="HeaderChar"/>
    <w:rsid w:val="007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147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47D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et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CD43-B143-4DD8-9C55-34DB78A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Pale</dc:creator>
  <cp:lastModifiedBy>sladjanal</cp:lastModifiedBy>
  <cp:revision>2</cp:revision>
  <cp:lastPrinted>2014-09-14T13:18:00Z</cp:lastPrinted>
  <dcterms:created xsi:type="dcterms:W3CDTF">2020-09-23T10:39:00Z</dcterms:created>
  <dcterms:modified xsi:type="dcterms:W3CDTF">2020-09-23T10:39:00Z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