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F70D" w14:textId="613C7A0A" w:rsidR="007B6F96" w:rsidRPr="007B6F96" w:rsidRDefault="007B6F96" w:rsidP="007B6F96">
      <w:pPr>
        <w:spacing w:after="160" w:line="259" w:lineRule="auto"/>
        <w:jc w:val="center"/>
        <w:rPr>
          <w:rFonts w:ascii="Calibri" w:eastAsia="Calibri" w:hAnsi="Calibri"/>
          <w:b/>
          <w:bCs/>
          <w:szCs w:val="22"/>
        </w:rPr>
      </w:pPr>
      <w:r w:rsidRPr="007B6F96">
        <w:rPr>
          <w:rFonts w:ascii="Calibri" w:eastAsia="Calibri" w:hAnsi="Calibri"/>
          <w:noProof/>
          <w:szCs w:val="18"/>
        </w:rPr>
        <w:drawing>
          <wp:inline distT="0" distB="0" distL="0" distR="0" wp14:anchorId="67C5DFD6" wp14:editId="0D5717E6">
            <wp:extent cx="609600" cy="784860"/>
            <wp:effectExtent l="0" t="0" r="0" b="0"/>
            <wp:docPr id="8868717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1810E" w14:textId="5390E373" w:rsidR="00D9561F" w:rsidRDefault="00D9561F" w:rsidP="00D9561F">
      <w:pPr>
        <w:jc w:val="center"/>
        <w:rPr>
          <w:rFonts w:asciiTheme="minorHAnsi" w:hAnsiTheme="minorHAnsi"/>
          <w:b/>
          <w:bCs/>
        </w:rPr>
      </w:pPr>
    </w:p>
    <w:p w14:paraId="0DE676B7" w14:textId="77777777" w:rsidR="00D744B5" w:rsidRDefault="00D744B5" w:rsidP="00D744B5">
      <w:pPr>
        <w:ind w:left="5040" w:firstLine="720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</w:p>
    <w:p w14:paraId="5D65023A" w14:textId="77777777" w:rsidR="00D744B5" w:rsidRDefault="00D744B5" w:rsidP="00D744B5">
      <w:pPr>
        <w:ind w:left="5040" w:firstLine="720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</w:p>
    <w:p w14:paraId="07134A4F" w14:textId="77777777" w:rsidR="008D70B3" w:rsidRPr="00D744B5" w:rsidRDefault="0015779E" w:rsidP="00D744B5">
      <w:pPr>
        <w:ind w:left="5040" w:firstLine="720"/>
        <w:rPr>
          <w:rFonts w:asciiTheme="minorHAnsi" w:hAnsiTheme="minorHAnsi"/>
          <w:b/>
          <w:noProof/>
          <w:sz w:val="24"/>
          <w:szCs w:val="24"/>
          <w:lang w:val="bs-Latn-BA"/>
        </w:rPr>
      </w:pP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PODNOSI</w:t>
      </w:r>
      <w:r w:rsidR="00CF0653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LA</w:t>
      </w: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C PROJEKTA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 xml:space="preserve">: 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UPPERCASE"/>
            </w:textInput>
          </w:ffData>
        </w:fldChar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instrText xml:space="preserve"> FORMTEXT </w:instrTex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separate"/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>__________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end"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 w:rsidRPr="00D744B5">
        <w:rPr>
          <w:rFonts w:asciiTheme="minorHAnsi" w:hAnsiTheme="minorHAnsi"/>
          <w:b/>
          <w:noProof/>
          <w:sz w:val="24"/>
          <w:szCs w:val="24"/>
          <w:lang w:val="bs-Latn-BA"/>
        </w:rPr>
        <w:t>Prilog 4.</w:t>
      </w:r>
    </w:p>
    <w:p w14:paraId="0A166702" w14:textId="77777777" w:rsidR="008D70B3" w:rsidRPr="00D744B5" w:rsidRDefault="00253A19">
      <w:pPr>
        <w:jc w:val="center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  <w:r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NAZIV PROJEKTA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 xml:space="preserve">: 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UPPERCASE"/>
            </w:textInput>
          </w:ffData>
        </w:fldChar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instrText xml:space="preserve"> FORMTEXT </w:instrTex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separate"/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__________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end"/>
      </w:r>
    </w:p>
    <w:p w14:paraId="187A74F2" w14:textId="77777777" w:rsidR="008D70B3" w:rsidRPr="0015779E" w:rsidRDefault="008D70B3">
      <w:pPr>
        <w:jc w:val="center"/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</w:pPr>
    </w:p>
    <w:p w14:paraId="2CE52AC0" w14:textId="2C297645" w:rsidR="008D70B3" w:rsidRDefault="00253A19">
      <w:pPr>
        <w:jc w:val="center"/>
        <w:rPr>
          <w:rFonts w:asciiTheme="minorHAnsi" w:hAnsiTheme="minorHAnsi"/>
          <w:b/>
          <w:noProof/>
          <w:color w:val="005499"/>
          <w:sz w:val="32"/>
          <w:szCs w:val="32"/>
          <w:lang w:val="hr-HR"/>
        </w:rPr>
      </w:pPr>
      <w:r w:rsidRPr="00D744B5">
        <w:rPr>
          <w:rFonts w:asciiTheme="minorHAnsi" w:hAnsiTheme="minorHAnsi"/>
          <w:b/>
          <w:noProof/>
          <w:color w:val="005499"/>
          <w:sz w:val="32"/>
          <w:szCs w:val="32"/>
          <w:lang w:val="hr-HR"/>
        </w:rPr>
        <w:t xml:space="preserve">PLAN AKTIVNOSTI </w:t>
      </w:r>
    </w:p>
    <w:tbl>
      <w:tblPr>
        <w:tblpPr w:leftFromText="180" w:rightFromText="180" w:vertAnchor="text" w:horzAnchor="margin" w:tblpXSpec="center" w:tblpY="12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3510"/>
        <w:gridCol w:w="679"/>
        <w:gridCol w:w="679"/>
        <w:gridCol w:w="679"/>
        <w:gridCol w:w="678"/>
        <w:gridCol w:w="678"/>
        <w:gridCol w:w="635"/>
        <w:gridCol w:w="1890"/>
      </w:tblGrid>
      <w:tr w:rsidR="00854075" w:rsidRPr="003D70CC" w14:paraId="28D4B2C2" w14:textId="77777777" w:rsidTr="00854075">
        <w:trPr>
          <w:trHeight w:val="521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005499"/>
            <w:vAlign w:val="center"/>
          </w:tcPr>
          <w:p w14:paraId="1A54384D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hr-HR"/>
              </w:rPr>
              <w:t>BR</w:t>
            </w: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.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2F5496" w:themeFill="accent5" w:themeFillShade="BF"/>
            <w:vAlign w:val="center"/>
          </w:tcPr>
          <w:p w14:paraId="2C009034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hr-HR"/>
              </w:rPr>
              <w:t>Planirane aktivnosti (navesti sve aktivnosti koje će se realizirati u sklopu projekta, uključujući i redovan monitoring i promocije)</w:t>
            </w:r>
          </w:p>
        </w:tc>
        <w:tc>
          <w:tcPr>
            <w:tcW w:w="4028" w:type="dxa"/>
            <w:gridSpan w:val="6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2CA8F781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59217C">
              <w:rPr>
                <w:rFonts w:ascii="Calibri" w:hAnsi="Calibri"/>
                <w:b/>
                <w:noProof/>
                <w:color w:val="FFFFFF" w:themeColor="background1"/>
                <w:szCs w:val="22"/>
                <w:lang w:val="bs-Latn-BA"/>
              </w:rPr>
              <w:t xml:space="preserve">Mjesec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692BD6D1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Partneri/</w:t>
            </w:r>
          </w:p>
          <w:p w14:paraId="51DD10A7" w14:textId="77777777" w:rsidR="00854075" w:rsidRPr="00D016DF" w:rsidRDefault="00854075" w:rsidP="00854075">
            <w:pPr>
              <w:jc w:val="center"/>
              <w:rPr>
                <w:color w:val="FFFFFF" w:themeColor="background1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odgovornosti</w:t>
            </w:r>
          </w:p>
        </w:tc>
      </w:tr>
      <w:tr w:rsidR="00854075" w:rsidRPr="003D70CC" w14:paraId="5AC85DA6" w14:textId="77777777" w:rsidTr="00854075">
        <w:trPr>
          <w:trHeight w:val="325"/>
          <w:tblHeader/>
        </w:trPr>
        <w:tc>
          <w:tcPr>
            <w:tcW w:w="647" w:type="dxa"/>
            <w:vMerge/>
            <w:vAlign w:val="center"/>
          </w:tcPr>
          <w:p w14:paraId="02DA7906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  <w:tc>
          <w:tcPr>
            <w:tcW w:w="3510" w:type="dxa"/>
            <w:vMerge/>
            <w:shd w:val="clear" w:color="auto" w:fill="2F5496" w:themeFill="accent5" w:themeFillShade="BF"/>
            <w:vAlign w:val="center"/>
          </w:tcPr>
          <w:p w14:paraId="126185AB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251A43A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1</w:t>
            </w: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1160AE7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2</w:t>
            </w: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5AD24D8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3</w:t>
            </w:r>
          </w:p>
        </w:tc>
        <w:tc>
          <w:tcPr>
            <w:tcW w:w="67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E6B6601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4</w:t>
            </w:r>
          </w:p>
        </w:tc>
        <w:tc>
          <w:tcPr>
            <w:tcW w:w="67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9353804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5</w:t>
            </w:r>
          </w:p>
        </w:tc>
        <w:tc>
          <w:tcPr>
            <w:tcW w:w="63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9B2AA78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6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C690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</w:tr>
      <w:tr w:rsidR="00854075" w:rsidRPr="003D70CC" w14:paraId="70750FF4" w14:textId="77777777" w:rsidTr="00854075"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14:paraId="53BD9341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2AC6F84F" w14:textId="77777777" w:rsidR="00854075" w:rsidRPr="003D70CC" w:rsidRDefault="00854075" w:rsidP="00854075">
            <w:pPr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1</w:t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2E30C46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1FEC0EE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3E05233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6625BB24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089481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14:paraId="3D9E94E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07C3753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006C6EF1" w14:textId="77777777" w:rsidTr="00854075">
        <w:tc>
          <w:tcPr>
            <w:tcW w:w="647" w:type="dxa"/>
            <w:vAlign w:val="center"/>
          </w:tcPr>
          <w:p w14:paraId="55F1F455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1.1</w:t>
            </w:r>
          </w:p>
        </w:tc>
        <w:tc>
          <w:tcPr>
            <w:tcW w:w="3510" w:type="dxa"/>
            <w:vAlign w:val="center"/>
          </w:tcPr>
          <w:p w14:paraId="3E3741E9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Aktivnost  1.1</w:t>
            </w:r>
          </w:p>
        </w:tc>
        <w:tc>
          <w:tcPr>
            <w:tcW w:w="679" w:type="dxa"/>
            <w:vAlign w:val="center"/>
          </w:tcPr>
          <w:p w14:paraId="68E86A1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73B34D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56734A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35C0A5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D05887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685032E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7BE090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3BFF6686" w14:textId="77777777" w:rsidTr="00854075">
        <w:tc>
          <w:tcPr>
            <w:tcW w:w="647" w:type="dxa"/>
            <w:vAlign w:val="center"/>
          </w:tcPr>
          <w:p w14:paraId="5AE8C587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1.2</w:t>
            </w:r>
          </w:p>
        </w:tc>
        <w:tc>
          <w:tcPr>
            <w:tcW w:w="3510" w:type="dxa"/>
            <w:vAlign w:val="center"/>
          </w:tcPr>
          <w:p w14:paraId="2EEEABCE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541C206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6BD1EE6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057124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7660F6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168DC6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EDB041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338256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690CC071" w14:textId="77777777" w:rsidTr="00854075">
        <w:tc>
          <w:tcPr>
            <w:tcW w:w="647" w:type="dxa"/>
            <w:vAlign w:val="center"/>
          </w:tcPr>
          <w:p w14:paraId="500D082B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1.3</w:t>
            </w:r>
          </w:p>
        </w:tc>
        <w:tc>
          <w:tcPr>
            <w:tcW w:w="3510" w:type="dxa"/>
            <w:vAlign w:val="center"/>
          </w:tcPr>
          <w:p w14:paraId="1EFF47EB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276C43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152FEA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800F44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7A777C4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EAA9AB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11FDD8F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278381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68FC2CA8" w14:textId="77777777" w:rsidTr="00854075">
        <w:tc>
          <w:tcPr>
            <w:tcW w:w="647" w:type="dxa"/>
            <w:vAlign w:val="center"/>
          </w:tcPr>
          <w:p w14:paraId="293F9315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1.4</w:t>
            </w:r>
          </w:p>
        </w:tc>
        <w:tc>
          <w:tcPr>
            <w:tcW w:w="3510" w:type="dxa"/>
            <w:vAlign w:val="center"/>
          </w:tcPr>
          <w:p w14:paraId="06FA52EA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C4B9D0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BD3A3A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139370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B00AB5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3BABB8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DB8A1A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1F1E505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5206F54D" w14:textId="77777777" w:rsidTr="00854075">
        <w:tc>
          <w:tcPr>
            <w:tcW w:w="647" w:type="dxa"/>
            <w:vAlign w:val="center"/>
          </w:tcPr>
          <w:p w14:paraId="2D4A2530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1.5</w:t>
            </w:r>
          </w:p>
        </w:tc>
        <w:tc>
          <w:tcPr>
            <w:tcW w:w="3510" w:type="dxa"/>
            <w:vAlign w:val="center"/>
          </w:tcPr>
          <w:p w14:paraId="10817B75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269E2E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331FED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009AEC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E82149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F5D46C4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870997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2BCDA1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1CDAA70C" w14:textId="77777777" w:rsidTr="00854075">
        <w:tc>
          <w:tcPr>
            <w:tcW w:w="647" w:type="dxa"/>
            <w:vAlign w:val="center"/>
          </w:tcPr>
          <w:p w14:paraId="6FFD621D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</w:t>
            </w:r>
          </w:p>
        </w:tc>
        <w:tc>
          <w:tcPr>
            <w:tcW w:w="3510" w:type="dxa"/>
            <w:vAlign w:val="center"/>
          </w:tcPr>
          <w:p w14:paraId="66A9D5E3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2</w:t>
            </w:r>
          </w:p>
        </w:tc>
        <w:tc>
          <w:tcPr>
            <w:tcW w:w="679" w:type="dxa"/>
            <w:vAlign w:val="center"/>
          </w:tcPr>
          <w:p w14:paraId="1C7F6046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D9D2C1A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1B1D70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E92415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BE189B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766DD70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EDFDAD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5DF3BDF1" w14:textId="77777777" w:rsidTr="00854075">
        <w:tc>
          <w:tcPr>
            <w:tcW w:w="647" w:type="dxa"/>
            <w:vAlign w:val="center"/>
          </w:tcPr>
          <w:p w14:paraId="0B473B79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2.1</w:t>
            </w:r>
          </w:p>
        </w:tc>
        <w:tc>
          <w:tcPr>
            <w:tcW w:w="3510" w:type="dxa"/>
            <w:vAlign w:val="center"/>
          </w:tcPr>
          <w:p w14:paraId="46C148B4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00F00A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A97CEC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CE5255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DD5D7F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FCBE1E6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6BA5F7F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927910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473F8061" w14:textId="77777777" w:rsidTr="00854075">
        <w:tc>
          <w:tcPr>
            <w:tcW w:w="647" w:type="dxa"/>
            <w:vAlign w:val="center"/>
          </w:tcPr>
          <w:p w14:paraId="6ACA9ED0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2.2</w:t>
            </w:r>
          </w:p>
        </w:tc>
        <w:tc>
          <w:tcPr>
            <w:tcW w:w="3510" w:type="dxa"/>
            <w:vAlign w:val="center"/>
          </w:tcPr>
          <w:p w14:paraId="7A3B90B6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A2B9FC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69CC93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7E11B5A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71E31EA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11B565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00CC1CA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173EC5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149A4B1C" w14:textId="77777777" w:rsidTr="00854075">
        <w:tc>
          <w:tcPr>
            <w:tcW w:w="647" w:type="dxa"/>
            <w:vAlign w:val="center"/>
          </w:tcPr>
          <w:p w14:paraId="6A2CF159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2.3</w:t>
            </w:r>
          </w:p>
        </w:tc>
        <w:tc>
          <w:tcPr>
            <w:tcW w:w="3510" w:type="dxa"/>
            <w:vAlign w:val="center"/>
          </w:tcPr>
          <w:p w14:paraId="5933DF43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608F7D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117C4A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7E0D9B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80D3C8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ED7512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0551C7D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D6B9E0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66D6F834" w14:textId="77777777" w:rsidTr="00854075">
        <w:tc>
          <w:tcPr>
            <w:tcW w:w="647" w:type="dxa"/>
            <w:vAlign w:val="center"/>
          </w:tcPr>
          <w:p w14:paraId="7E403F78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2.4</w:t>
            </w:r>
          </w:p>
        </w:tc>
        <w:tc>
          <w:tcPr>
            <w:tcW w:w="3510" w:type="dxa"/>
            <w:vAlign w:val="center"/>
          </w:tcPr>
          <w:p w14:paraId="01CFD7AF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D91F61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399CB7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E1E495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AEFD37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D91302F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5F269BE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FCF82BA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42BA3A55" w14:textId="77777777" w:rsidTr="00854075">
        <w:tc>
          <w:tcPr>
            <w:tcW w:w="647" w:type="dxa"/>
            <w:vAlign w:val="center"/>
          </w:tcPr>
          <w:p w14:paraId="5FFCCC8A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lastRenderedPageBreak/>
              <w:t>2.5</w:t>
            </w:r>
          </w:p>
        </w:tc>
        <w:tc>
          <w:tcPr>
            <w:tcW w:w="3510" w:type="dxa"/>
            <w:vAlign w:val="center"/>
          </w:tcPr>
          <w:p w14:paraId="003FA852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52911A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3961E0A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10B319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57B0E8E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CEA321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F910B7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A712C3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3E9E240D" w14:textId="77777777" w:rsidTr="00854075">
        <w:tc>
          <w:tcPr>
            <w:tcW w:w="647" w:type="dxa"/>
            <w:vAlign w:val="center"/>
          </w:tcPr>
          <w:p w14:paraId="7D5CAE7C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</w:t>
            </w:r>
          </w:p>
        </w:tc>
        <w:tc>
          <w:tcPr>
            <w:tcW w:w="3510" w:type="dxa"/>
            <w:vAlign w:val="center"/>
          </w:tcPr>
          <w:p w14:paraId="679EC28E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3</w:t>
            </w:r>
          </w:p>
        </w:tc>
        <w:tc>
          <w:tcPr>
            <w:tcW w:w="679" w:type="dxa"/>
            <w:vAlign w:val="center"/>
          </w:tcPr>
          <w:p w14:paraId="509AB6FF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A6B46A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083463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729B75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66BA57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6AB8127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2A9FEB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253BE37B" w14:textId="77777777" w:rsidTr="00854075">
        <w:tc>
          <w:tcPr>
            <w:tcW w:w="647" w:type="dxa"/>
            <w:vAlign w:val="center"/>
          </w:tcPr>
          <w:p w14:paraId="53D9D193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3.1</w:t>
            </w:r>
          </w:p>
        </w:tc>
        <w:tc>
          <w:tcPr>
            <w:tcW w:w="3510" w:type="dxa"/>
            <w:vAlign w:val="center"/>
          </w:tcPr>
          <w:p w14:paraId="6649DFD9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B1D73CE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3F075D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AE6527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0F6551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52BB75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19263A5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A99B18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4809AC66" w14:textId="77777777" w:rsidTr="00854075">
        <w:tc>
          <w:tcPr>
            <w:tcW w:w="647" w:type="dxa"/>
            <w:vAlign w:val="center"/>
          </w:tcPr>
          <w:p w14:paraId="0592A6F3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3.2</w:t>
            </w:r>
          </w:p>
        </w:tc>
        <w:tc>
          <w:tcPr>
            <w:tcW w:w="3510" w:type="dxa"/>
            <w:vAlign w:val="center"/>
          </w:tcPr>
          <w:p w14:paraId="661B73C5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6352EF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156E6B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DDDA41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AEBF2C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8CC7536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6B95AB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FD98D2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15DFC8E1" w14:textId="77777777" w:rsidTr="00854075">
        <w:tc>
          <w:tcPr>
            <w:tcW w:w="647" w:type="dxa"/>
            <w:vAlign w:val="center"/>
          </w:tcPr>
          <w:p w14:paraId="36278F9C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3.3</w:t>
            </w:r>
          </w:p>
        </w:tc>
        <w:tc>
          <w:tcPr>
            <w:tcW w:w="3510" w:type="dxa"/>
            <w:vAlign w:val="center"/>
          </w:tcPr>
          <w:p w14:paraId="26BD233F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0FDFDF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B0554B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68F8B6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BE2EA2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B3E5CF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42817EC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CE91BE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47F2E8B8" w14:textId="77777777" w:rsidTr="00854075">
        <w:tc>
          <w:tcPr>
            <w:tcW w:w="647" w:type="dxa"/>
            <w:vAlign w:val="center"/>
          </w:tcPr>
          <w:p w14:paraId="452A2B7E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3.4</w:t>
            </w:r>
          </w:p>
        </w:tc>
        <w:tc>
          <w:tcPr>
            <w:tcW w:w="3510" w:type="dxa"/>
            <w:vAlign w:val="center"/>
          </w:tcPr>
          <w:p w14:paraId="7DD34CBF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E3442A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5ED157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35C930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1813A8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5AE1AD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73496C5F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2CF5B6A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3DBC0423" w14:textId="77777777" w:rsidTr="00854075">
        <w:tc>
          <w:tcPr>
            <w:tcW w:w="647" w:type="dxa"/>
            <w:vAlign w:val="center"/>
          </w:tcPr>
          <w:p w14:paraId="4CD6B44F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3.5</w:t>
            </w:r>
          </w:p>
        </w:tc>
        <w:tc>
          <w:tcPr>
            <w:tcW w:w="3510" w:type="dxa"/>
            <w:vAlign w:val="center"/>
          </w:tcPr>
          <w:p w14:paraId="63D00FE4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FFE8BD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346EA0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28C05B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0C4707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B1C1CA4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0838004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FD306E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6F7D67FA" w14:textId="77777777" w:rsidR="00D016DF" w:rsidRPr="00D744B5" w:rsidRDefault="00D016DF">
      <w:pPr>
        <w:jc w:val="center"/>
        <w:rPr>
          <w:rFonts w:asciiTheme="minorHAnsi" w:hAnsiTheme="minorHAnsi"/>
          <w:b/>
          <w:noProof/>
          <w:color w:val="005499"/>
          <w:sz w:val="32"/>
          <w:szCs w:val="32"/>
          <w:lang w:val="bs-Latn-BA"/>
        </w:rPr>
      </w:pPr>
    </w:p>
    <w:p w14:paraId="3E6FE65A" w14:textId="77777777" w:rsidR="008D70B3" w:rsidRPr="0015779E" w:rsidRDefault="008D70B3" w:rsidP="00DB0423">
      <w:pPr>
        <w:rPr>
          <w:rFonts w:asciiTheme="minorHAnsi" w:hAnsiTheme="minorHAnsi"/>
          <w:b/>
          <w:noProof/>
          <w:sz w:val="20"/>
          <w:lang w:val="bs-Latn-BA"/>
        </w:rPr>
      </w:pPr>
    </w:p>
    <w:sectPr w:rsidR="008D70B3" w:rsidRPr="0015779E" w:rsidSect="00DB04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234" w:right="1077" w:bottom="1077" w:left="1077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E44C0" w14:textId="77777777" w:rsidR="00E922D7" w:rsidRDefault="00E922D7">
      <w:r>
        <w:separator/>
      </w:r>
    </w:p>
  </w:endnote>
  <w:endnote w:type="continuationSeparator" w:id="0">
    <w:p w14:paraId="03F6C605" w14:textId="77777777" w:rsidR="00E922D7" w:rsidRDefault="00E9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A610" w14:textId="77777777" w:rsidR="00D744B5" w:rsidRDefault="00D744B5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044ABD3C" w14:textId="77777777" w:rsidR="00D744B5" w:rsidRDefault="00D744B5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424A5F5E" w14:textId="77777777" w:rsidR="00D744B5" w:rsidRDefault="00D744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3C66" w14:textId="77777777" w:rsidR="00D744B5" w:rsidRDefault="00D744B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481EFCC1" w14:textId="77777777" w:rsidR="00D744B5" w:rsidRDefault="00D744B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67D360F0" w14:textId="77777777" w:rsidR="00D744B5" w:rsidRDefault="00D744B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4A40" w14:textId="77777777" w:rsidR="00585089" w:rsidRDefault="00585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8ADC6" w14:textId="77777777" w:rsidR="00E922D7" w:rsidRDefault="00E922D7">
      <w:r>
        <w:separator/>
      </w:r>
    </w:p>
  </w:footnote>
  <w:footnote w:type="continuationSeparator" w:id="0">
    <w:p w14:paraId="629AF895" w14:textId="77777777" w:rsidR="00E922D7" w:rsidRDefault="00E92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308C" w14:textId="77777777" w:rsidR="00D744B5" w:rsidRDefault="00D744B5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2BE23411" w14:textId="77777777" w:rsidR="00D744B5" w:rsidRDefault="00D744B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1FF43569" w14:textId="77777777" w:rsidR="00D744B5" w:rsidRDefault="00D744B5">
    <w:pPr>
      <w:pStyle w:val="Header"/>
      <w:ind w:firstLine="142"/>
      <w:jc w:val="right"/>
    </w:pPr>
  </w:p>
  <w:p w14:paraId="76B1D0B0" w14:textId="77777777" w:rsidR="00D744B5" w:rsidRDefault="00D74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2A17" w14:textId="77777777" w:rsidR="00585089" w:rsidRDefault="005850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FC395" w14:textId="5BC5584F" w:rsidR="00D744B5" w:rsidRDefault="008A2309" w:rsidP="00276AE0">
    <w:pPr>
      <w:spacing w:after="200"/>
      <w:ind w:left="-142"/>
      <w:jc w:val="center"/>
      <w:rPr>
        <w:rFonts w:ascii="Myriad Pro" w:hAnsi="Myriad Pro"/>
        <w:b/>
        <w:szCs w:val="22"/>
      </w:rPr>
    </w:pPr>
    <w:bookmarkStart w:id="0" w:name="OLE_LINK1"/>
    <w:r>
      <w:rPr>
        <w:noProof/>
      </w:rPr>
      <w:drawing>
        <wp:inline distT="0" distB="0" distL="0" distR="0" wp14:anchorId="3CD9B0A2" wp14:editId="0659F9D7">
          <wp:extent cx="6120765" cy="1224280"/>
          <wp:effectExtent l="0" t="0" r="0" b="0"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63EA492E" w14:textId="74154176" w:rsidR="00D744B5" w:rsidRPr="009019AB" w:rsidRDefault="00D744B5" w:rsidP="009019AB">
    <w:pPr>
      <w:spacing w:after="200"/>
      <w:rPr>
        <w:rFonts w:ascii="Myriad Pro" w:hAnsi="Myriad Pro"/>
        <w:b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848712598">
    <w:abstractNumId w:val="0"/>
  </w:num>
  <w:num w:numId="2" w16cid:durableId="2104758520">
    <w:abstractNumId w:val="2"/>
  </w:num>
  <w:num w:numId="3" w16cid:durableId="200018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B2"/>
    <w:rsid w:val="00001530"/>
    <w:rsid w:val="00087633"/>
    <w:rsid w:val="000E4ACF"/>
    <w:rsid w:val="0015779E"/>
    <w:rsid w:val="00166894"/>
    <w:rsid w:val="00173BBC"/>
    <w:rsid w:val="00205774"/>
    <w:rsid w:val="00253A19"/>
    <w:rsid w:val="00276AE0"/>
    <w:rsid w:val="002A404E"/>
    <w:rsid w:val="002D0732"/>
    <w:rsid w:val="002E4FFA"/>
    <w:rsid w:val="003271AF"/>
    <w:rsid w:val="00381663"/>
    <w:rsid w:val="00390F03"/>
    <w:rsid w:val="003A276D"/>
    <w:rsid w:val="003A666E"/>
    <w:rsid w:val="003D70CC"/>
    <w:rsid w:val="0044086E"/>
    <w:rsid w:val="00503767"/>
    <w:rsid w:val="00506726"/>
    <w:rsid w:val="00532104"/>
    <w:rsid w:val="00585089"/>
    <w:rsid w:val="0059217C"/>
    <w:rsid w:val="0064170A"/>
    <w:rsid w:val="00684487"/>
    <w:rsid w:val="007A04B2"/>
    <w:rsid w:val="007B6F96"/>
    <w:rsid w:val="00807804"/>
    <w:rsid w:val="00812044"/>
    <w:rsid w:val="00843251"/>
    <w:rsid w:val="00854075"/>
    <w:rsid w:val="008703F7"/>
    <w:rsid w:val="00893182"/>
    <w:rsid w:val="008A2309"/>
    <w:rsid w:val="008D70B3"/>
    <w:rsid w:val="009019AB"/>
    <w:rsid w:val="00962695"/>
    <w:rsid w:val="009C3B4F"/>
    <w:rsid w:val="00A02B1E"/>
    <w:rsid w:val="00A7338F"/>
    <w:rsid w:val="00B64E39"/>
    <w:rsid w:val="00B832C1"/>
    <w:rsid w:val="00B9704E"/>
    <w:rsid w:val="00C742BD"/>
    <w:rsid w:val="00C75A16"/>
    <w:rsid w:val="00CF0653"/>
    <w:rsid w:val="00D016DF"/>
    <w:rsid w:val="00D2403F"/>
    <w:rsid w:val="00D744B5"/>
    <w:rsid w:val="00D77790"/>
    <w:rsid w:val="00D87530"/>
    <w:rsid w:val="00D9561F"/>
    <w:rsid w:val="00DB0423"/>
    <w:rsid w:val="00DC70D2"/>
    <w:rsid w:val="00DE0230"/>
    <w:rsid w:val="00DE7C03"/>
    <w:rsid w:val="00E11871"/>
    <w:rsid w:val="00E31426"/>
    <w:rsid w:val="00E922D7"/>
    <w:rsid w:val="00EA1D1F"/>
    <w:rsid w:val="00EC3798"/>
    <w:rsid w:val="00F1748B"/>
    <w:rsid w:val="00F36D3F"/>
    <w:rsid w:val="00F635C2"/>
    <w:rsid w:val="00FA66A7"/>
    <w:rsid w:val="6BAE3D2D"/>
    <w:rsid w:val="7683C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C8F3AC"/>
  <w15:chartTrackingRefBased/>
  <w15:docId w15:val="{07DB4ED7-0A0A-4049-9AB6-67D8BE82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BodyText2">
    <w:name w:val="Body Text 2"/>
    <w:basedOn w:val="Normal"/>
    <w:pPr>
      <w:jc w:val="both"/>
    </w:pPr>
    <w:rPr>
      <w:lang w:val="en-GB"/>
    </w:rPr>
  </w:style>
  <w:style w:type="paragraph" w:styleId="Subtitle">
    <w:name w:val="Subtitle"/>
    <w:basedOn w:val="Normal"/>
    <w:qFormat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ascii="Myriad Pro" w:hAnsi="Myriad Pro"/>
      <w:b/>
      <w:bCs/>
      <w:lang w:val="en-GB"/>
    </w:rPr>
  </w:style>
  <w:style w:type="paragraph" w:customStyle="1" w:styleId="Memoheading">
    <w:name w:val="Memo heading"/>
    <w:rPr>
      <w:noProof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76AE0"/>
    <w:rPr>
      <w:rFonts w:ascii="BaltArial" w:hAnsi="Balt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9" ma:contentTypeDescription="Create a new document." ma:contentTypeScope="" ma:versionID="b199944ad500fcf83bc4faf3fa0e8fe3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fa447508d0f93c3a64c59f3d13161e59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32JKWRRJAUXM-1547289185-134399</_dlc_DocId>
    <_dlc_DocIdUrl xmlns="de777af5-75c5-4059-8842-b3ca2d118c77">
      <Url>https://undp.sharepoint.com/teams/BIH/MZ/_layouts/15/DocIdRedir.aspx?ID=32JKWRRJAUXM-1547289185-134399</Url>
      <Description>32JKWRRJAUXM-1547289185-134399</Description>
    </_dlc_DocIdUrl>
    <TaxCatchAll xmlns="de777af5-75c5-4059-8842-b3ca2d118c77" xsi:nil="true"/>
    <lcf76f155ced4ddcb4097134ff3c332f xmlns="8c7cc70e-8a22-43cc-a5e4-51531a75635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123BD1-16F7-4A4B-9483-31AFCD98E9E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8FCD3C0-455E-4640-8D05-193922725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BDC423-925A-4325-AACA-5E5C7E350FA7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4600C796-12F8-496C-8560-A2CE65D35D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4</TotalTime>
  <Pages>2</Pages>
  <Words>413</Words>
  <Characters>2359</Characters>
  <Application>Microsoft Office Word</Application>
  <DocSecurity>0</DocSecurity>
  <Lines>19</Lines>
  <Paragraphs>5</Paragraphs>
  <ScaleCrop>false</ScaleCrop>
  <Manager>Massimo Diana</Manager>
  <Company>UNDP Bosnia and Herzegovina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plan</dc:title>
  <dc:subject>Activity plan</dc:subject>
  <dc:creator>Sinisa Ignjatic</dc:creator>
  <cp:keywords/>
  <cp:lastModifiedBy>381645041186</cp:lastModifiedBy>
  <cp:revision>8</cp:revision>
  <cp:lastPrinted>2010-12-08T14:19:00Z</cp:lastPrinted>
  <dcterms:created xsi:type="dcterms:W3CDTF">2021-12-28T14:47:00Z</dcterms:created>
  <dcterms:modified xsi:type="dcterms:W3CDTF">2023-04-23T21:27:00Z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a5c69814-41b3-44a7-af8b-fd7e494536c3</vt:lpwstr>
  </property>
  <property fmtid="{D5CDD505-2E9C-101B-9397-08002B2CF9AE}" pid="4" name="MediaServiceImageTags">
    <vt:lpwstr/>
  </property>
</Properties>
</file>